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69" w:rsidRPr="00593530" w:rsidRDefault="00675569" w:rsidP="00B015AF">
      <w:pPr>
        <w:widowControl/>
        <w:spacing w:afterLines="50" w:line="276" w:lineRule="auto"/>
        <w:jc w:val="center"/>
        <w:rPr>
          <w:rFonts w:ascii="宋体" w:cs="宋体"/>
          <w:color w:val="424242"/>
          <w:kern w:val="0"/>
          <w:sz w:val="24"/>
          <w:szCs w:val="24"/>
        </w:rPr>
      </w:pPr>
      <w:r w:rsidRPr="00593530">
        <w:rPr>
          <w:rFonts w:ascii="宋体" w:hAnsi="宋体" w:cs="宋体" w:hint="eastAsia"/>
          <w:b/>
          <w:bCs/>
          <w:color w:val="424242"/>
          <w:kern w:val="0"/>
          <w:sz w:val="24"/>
          <w:szCs w:val="24"/>
        </w:rPr>
        <w:t>政治审查表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17"/>
        <w:gridCol w:w="1284"/>
        <w:gridCol w:w="1160"/>
        <w:gridCol w:w="1283"/>
        <w:gridCol w:w="1160"/>
        <w:gridCol w:w="1532"/>
      </w:tblGrid>
      <w:tr w:rsidR="00675569" w:rsidRPr="00AF1445" w:rsidTr="00B45E0F">
        <w:trPr>
          <w:trHeight w:val="533"/>
          <w:tblCellSpacing w:w="0" w:type="dxa"/>
        </w:trPr>
        <w:tc>
          <w:tcPr>
            <w:tcW w:w="1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 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培养方式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75569" w:rsidRPr="00AF1445" w:rsidTr="00B45E0F">
        <w:trPr>
          <w:trHeight w:val="542"/>
          <w:tblCellSpacing w:w="0" w:type="dxa"/>
        </w:trPr>
        <w:tc>
          <w:tcPr>
            <w:tcW w:w="1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性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 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家庭出身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属何党派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75569" w:rsidRPr="00AF1445" w:rsidTr="00B45E0F">
        <w:trPr>
          <w:trHeight w:val="1073"/>
          <w:tblCellSpacing w:w="0" w:type="dxa"/>
        </w:trPr>
        <w:tc>
          <w:tcPr>
            <w:tcW w:w="1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569" w:rsidRPr="00AF1445" w:rsidRDefault="00675569" w:rsidP="00B45E0F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何时、何地受过何种奖励或处分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5569" w:rsidRPr="00AF1445" w:rsidRDefault="00675569" w:rsidP="00B45E0F">
            <w:pPr>
              <w:widowControl/>
              <w:spacing w:line="27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675569" w:rsidRPr="00AF1445" w:rsidTr="00B45E0F">
        <w:trPr>
          <w:trHeight w:val="1228"/>
          <w:tblCellSpacing w:w="0" w:type="dxa"/>
        </w:trPr>
        <w:tc>
          <w:tcPr>
            <w:tcW w:w="1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569" w:rsidRPr="00AF1445" w:rsidRDefault="00675569" w:rsidP="00B45E0F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本人历史上有无问题，是否经过审查，结论如何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5569" w:rsidRPr="00AF1445" w:rsidRDefault="00675569" w:rsidP="00B45E0F">
            <w:pPr>
              <w:widowControl/>
              <w:spacing w:line="27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675569" w:rsidRPr="00AF1445" w:rsidTr="00B45E0F">
        <w:trPr>
          <w:trHeight w:val="1061"/>
          <w:tblCellSpacing w:w="0" w:type="dxa"/>
        </w:trPr>
        <w:tc>
          <w:tcPr>
            <w:tcW w:w="1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569" w:rsidRPr="00AF1445" w:rsidRDefault="00675569" w:rsidP="00B45E0F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是否练习过“法轮功”，程度如何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5569" w:rsidRPr="00AF1445" w:rsidRDefault="00675569" w:rsidP="00B45E0F">
            <w:pPr>
              <w:widowControl/>
              <w:spacing w:line="27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675569" w:rsidRPr="00AF1445" w:rsidTr="00B45E0F">
        <w:trPr>
          <w:trHeight w:val="833"/>
          <w:tblCellSpacing w:w="0" w:type="dxa"/>
        </w:trPr>
        <w:tc>
          <w:tcPr>
            <w:tcW w:w="1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569" w:rsidRPr="00AF1445" w:rsidRDefault="00675569" w:rsidP="00B45E0F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直系亲属有无重大问题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5569" w:rsidRPr="00AF1445" w:rsidRDefault="00675569" w:rsidP="00B45E0F">
            <w:pPr>
              <w:widowControl/>
              <w:spacing w:line="27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675569" w:rsidRPr="00AF1445" w:rsidTr="00B45E0F">
        <w:trPr>
          <w:trHeight w:val="839"/>
          <w:tblCellSpacing w:w="0" w:type="dxa"/>
        </w:trPr>
        <w:tc>
          <w:tcPr>
            <w:tcW w:w="1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569" w:rsidRPr="00AF1445" w:rsidRDefault="00675569" w:rsidP="00B45E0F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主要社会关系有无重大问题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5569" w:rsidRPr="00AF1445" w:rsidRDefault="00675569" w:rsidP="00B45E0F">
            <w:pPr>
              <w:widowControl/>
              <w:spacing w:line="27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675569" w:rsidRPr="00AF1445" w:rsidTr="00B45E0F">
        <w:trPr>
          <w:trHeight w:val="2740"/>
          <w:tblCellSpacing w:w="0" w:type="dxa"/>
        </w:trPr>
        <w:tc>
          <w:tcPr>
            <w:tcW w:w="8095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675569" w:rsidRPr="00AF1445" w:rsidRDefault="00675569" w:rsidP="00B45E0F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所在单位基层支部审查意见：</w:t>
            </w:r>
          </w:p>
          <w:p w:rsidR="00675569" w:rsidRPr="00AF1445" w:rsidRDefault="00675569" w:rsidP="00B45E0F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  <w:p w:rsidR="00675569" w:rsidRPr="00AF1445" w:rsidRDefault="00675569" w:rsidP="00B45E0F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  <w:p w:rsidR="00675569" w:rsidRPr="00AF1445" w:rsidRDefault="00675569" w:rsidP="00B45E0F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  <w:p w:rsidR="00675569" w:rsidRPr="00AF1445" w:rsidRDefault="00675569" w:rsidP="00675569">
            <w:pPr>
              <w:widowControl/>
              <w:spacing w:line="360" w:lineRule="auto"/>
              <w:ind w:firstLineChars="200" w:firstLine="3168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审查人：</w:t>
            </w:r>
          </w:p>
          <w:p w:rsidR="00675569" w:rsidRPr="00AF1445" w:rsidRDefault="00675569" w:rsidP="00675569">
            <w:pPr>
              <w:widowControl/>
              <w:spacing w:line="360" w:lineRule="auto"/>
              <w:ind w:firstLineChars="200" w:firstLine="3168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职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务：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                                             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675569" w:rsidRPr="00AF1445" w:rsidTr="00B45E0F">
        <w:trPr>
          <w:trHeight w:val="2706"/>
          <w:tblCellSpacing w:w="0" w:type="dxa"/>
        </w:trPr>
        <w:tc>
          <w:tcPr>
            <w:tcW w:w="8095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675569" w:rsidRPr="00AF1445" w:rsidRDefault="00675569" w:rsidP="00B45E0F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所在单位审查意见：</w:t>
            </w:r>
          </w:p>
          <w:p w:rsidR="00675569" w:rsidRPr="00AF1445" w:rsidRDefault="00675569" w:rsidP="00B45E0F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  <w:p w:rsidR="00675569" w:rsidRPr="00AF1445" w:rsidRDefault="00675569" w:rsidP="00B45E0F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  <w:p w:rsidR="00675569" w:rsidRPr="00AF1445" w:rsidRDefault="00675569" w:rsidP="00B45E0F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bookmarkStart w:id="0" w:name="_GoBack"/>
            <w:bookmarkEnd w:id="0"/>
          </w:p>
          <w:p w:rsidR="00675569" w:rsidRPr="00AF1445" w:rsidRDefault="00675569" w:rsidP="00675569">
            <w:pPr>
              <w:widowControl/>
              <w:spacing w:line="360" w:lineRule="auto"/>
              <w:ind w:firstLineChars="200" w:firstLine="3168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审查人：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                                 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单位盖章：</w:t>
            </w:r>
          </w:p>
          <w:p w:rsidR="00675569" w:rsidRPr="00AF1445" w:rsidRDefault="00675569" w:rsidP="00675569">
            <w:pPr>
              <w:widowControl/>
              <w:spacing w:line="360" w:lineRule="auto"/>
              <w:ind w:firstLineChars="200" w:firstLine="3168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职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务：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                                             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675569" w:rsidRPr="006E4AFE" w:rsidRDefault="00675569" w:rsidP="00FB606F">
      <w:pPr>
        <w:spacing w:line="360" w:lineRule="auto"/>
      </w:pPr>
      <w:r w:rsidRPr="00D42A49">
        <w:rPr>
          <w:rFonts w:ascii="宋体" w:hAnsi="宋体" w:cs="宋体" w:hint="eastAsia"/>
          <w:color w:val="000000"/>
          <w:kern w:val="0"/>
          <w:szCs w:val="21"/>
        </w:rPr>
        <w:t>备注：应届生由所在院系盖章；在职人员由档案所在单位人事部门盖章；非在职人员由档案所在单位有关部门盖章</w:t>
      </w:r>
      <w:r>
        <w:rPr>
          <w:rFonts w:ascii="宋体" w:hAnsi="宋体" w:cs="宋体" w:hint="eastAsia"/>
          <w:color w:val="000000"/>
          <w:kern w:val="0"/>
          <w:szCs w:val="21"/>
        </w:rPr>
        <w:t>；党员填写基层支部审查意见</w:t>
      </w:r>
      <w:r w:rsidRPr="00D42A49">
        <w:rPr>
          <w:rFonts w:ascii="宋体" w:hAnsi="宋体" w:cs="宋体" w:hint="eastAsia"/>
          <w:color w:val="000000"/>
          <w:kern w:val="0"/>
          <w:szCs w:val="21"/>
        </w:rPr>
        <w:t>。</w:t>
      </w:r>
    </w:p>
    <w:sectPr w:rsidR="00675569" w:rsidRPr="006E4AFE" w:rsidSect="00B01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569" w:rsidRDefault="00675569" w:rsidP="006E4AFE">
      <w:r>
        <w:separator/>
      </w:r>
    </w:p>
  </w:endnote>
  <w:endnote w:type="continuationSeparator" w:id="1">
    <w:p w:rsidR="00675569" w:rsidRDefault="00675569" w:rsidP="006E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569" w:rsidRDefault="00675569" w:rsidP="006E4AFE">
      <w:r>
        <w:separator/>
      </w:r>
    </w:p>
  </w:footnote>
  <w:footnote w:type="continuationSeparator" w:id="1">
    <w:p w:rsidR="00675569" w:rsidRDefault="00675569" w:rsidP="006E4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74D"/>
    <w:rsid w:val="0014674D"/>
    <w:rsid w:val="00530DCE"/>
    <w:rsid w:val="00556BC7"/>
    <w:rsid w:val="00593530"/>
    <w:rsid w:val="00675569"/>
    <w:rsid w:val="006E4AFE"/>
    <w:rsid w:val="00921375"/>
    <w:rsid w:val="00932E48"/>
    <w:rsid w:val="0097336F"/>
    <w:rsid w:val="00AF1445"/>
    <w:rsid w:val="00B015AF"/>
    <w:rsid w:val="00B30C55"/>
    <w:rsid w:val="00B45E0F"/>
    <w:rsid w:val="00BC0148"/>
    <w:rsid w:val="00D00C36"/>
    <w:rsid w:val="00D42A49"/>
    <w:rsid w:val="00D42B87"/>
    <w:rsid w:val="00FB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F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4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4AF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E4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4AF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62</Words>
  <Characters>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hotspur</cp:lastModifiedBy>
  <cp:revision>8</cp:revision>
  <cp:lastPrinted>2012-04-26T02:51:00Z</cp:lastPrinted>
  <dcterms:created xsi:type="dcterms:W3CDTF">2012-04-26T02:19:00Z</dcterms:created>
  <dcterms:modified xsi:type="dcterms:W3CDTF">2015-04-20T02:42:00Z</dcterms:modified>
</cp:coreProperties>
</file>